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D9" w:rsidRPr="00687797" w:rsidRDefault="00F07AD9" w:rsidP="00F07AD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Quarter 3</w:t>
      </w:r>
      <w:r w:rsidRPr="00687797">
        <w:rPr>
          <w:b/>
          <w:sz w:val="32"/>
          <w:szCs w:val="32"/>
          <w:u w:val="single"/>
        </w:rPr>
        <w:t xml:space="preserve">: </w:t>
      </w:r>
      <w:r w:rsidRPr="00687797">
        <w:rPr>
          <w:sz w:val="32"/>
          <w:szCs w:val="32"/>
        </w:rPr>
        <w:t>Science and Social Studies Content</w:t>
      </w:r>
    </w:p>
    <w:p w:rsidR="00F07AD9" w:rsidRPr="00687797" w:rsidRDefault="004632AC" w:rsidP="00F07A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26</w:t>
      </w:r>
      <w:r w:rsidR="00F07AD9" w:rsidRPr="0005627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07AD9" w:rsidRPr="0005627E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24</w:t>
      </w:r>
    </w:p>
    <w:p w:rsidR="00F07AD9" w:rsidRDefault="00F07AD9" w:rsidP="00F07AD9">
      <w:pPr>
        <w:spacing w:after="0" w:line="240" w:lineRule="auto"/>
        <w:rPr>
          <w:b/>
          <w:sz w:val="28"/>
          <w:szCs w:val="28"/>
        </w:rPr>
      </w:pPr>
    </w:p>
    <w:p w:rsidR="00F07AD9" w:rsidRPr="00DB5960" w:rsidRDefault="00F07AD9" w:rsidP="00F07AD9">
      <w:pPr>
        <w:spacing w:after="0" w:line="240" w:lineRule="auto"/>
        <w:rPr>
          <w:b/>
          <w:sz w:val="28"/>
          <w:szCs w:val="28"/>
        </w:rPr>
      </w:pPr>
      <w:r w:rsidRPr="00DB5960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3.1 Maryland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743C75">
        <w:rPr>
          <w:b/>
          <w:sz w:val="28"/>
          <w:szCs w:val="28"/>
        </w:rPr>
        <w:t>22</w:t>
      </w:r>
      <w:bookmarkStart w:id="0" w:name="_GoBack"/>
      <w:bookmarkEnd w:id="0"/>
      <w:r w:rsidR="00B115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Day Window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32AC">
        <w:rPr>
          <w:b/>
          <w:sz w:val="28"/>
          <w:szCs w:val="28"/>
        </w:rPr>
        <w:t>January 26 – February 25</w:t>
      </w:r>
      <w:r>
        <w:rPr>
          <w:b/>
          <w:sz w:val="28"/>
          <w:szCs w:val="28"/>
        </w:rPr>
        <w:tab/>
      </w:r>
    </w:p>
    <w:p w:rsidR="00F07AD9" w:rsidRPr="006130A7" w:rsidRDefault="00F07AD9" w:rsidP="00F07AD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232" w:type="dxa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3329"/>
        <w:gridCol w:w="274"/>
        <w:gridCol w:w="3460"/>
        <w:gridCol w:w="3734"/>
      </w:tblGrid>
      <w:tr w:rsidR="00F07AD9" w:rsidRPr="0005627E" w:rsidTr="0057373B">
        <w:trPr>
          <w:trHeight w:val="265"/>
          <w:jc w:val="center"/>
        </w:trPr>
        <w:tc>
          <w:tcPr>
            <w:tcW w:w="468" w:type="dxa"/>
          </w:tcPr>
          <w:p w:rsidR="00F07AD9" w:rsidRPr="0005627E" w:rsidRDefault="00F07AD9" w:rsidP="0057373B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:rsidR="00F07AD9" w:rsidRPr="0005627E" w:rsidRDefault="00F07AD9" w:rsidP="00573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Assessments</w:t>
            </w:r>
          </w:p>
        </w:tc>
        <w:tc>
          <w:tcPr>
            <w:tcW w:w="8297" w:type="dxa"/>
            <w:gridSpan w:val="2"/>
          </w:tcPr>
          <w:p w:rsidR="00F07AD9" w:rsidRPr="0005627E" w:rsidRDefault="00F07AD9" w:rsidP="0057373B">
            <w:pPr>
              <w:rPr>
                <w:b/>
                <w:sz w:val="24"/>
                <w:szCs w:val="24"/>
              </w:rPr>
            </w:pPr>
            <w:r w:rsidRPr="0005627E">
              <w:rPr>
                <w:b/>
                <w:sz w:val="24"/>
                <w:szCs w:val="24"/>
              </w:rPr>
              <w:t>Learning Activities</w:t>
            </w:r>
          </w:p>
        </w:tc>
      </w:tr>
      <w:tr w:rsidR="00F07AD9" w:rsidRPr="0005627E" w:rsidTr="0057373B">
        <w:trPr>
          <w:trHeight w:val="1610"/>
          <w:jc w:val="center"/>
        </w:trPr>
        <w:tc>
          <w:tcPr>
            <w:tcW w:w="468" w:type="dxa"/>
            <w:vMerge w:val="restart"/>
            <w:textDirection w:val="btLr"/>
            <w:vAlign w:val="center"/>
          </w:tcPr>
          <w:p w:rsidR="00F07AD9" w:rsidRPr="0005627E" w:rsidRDefault="00F07AD9" w:rsidP="005737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Maryland</w:t>
            </w:r>
          </w:p>
        </w:tc>
        <w:tc>
          <w:tcPr>
            <w:tcW w:w="4148" w:type="dxa"/>
            <w:gridSpan w:val="2"/>
            <w:vMerge w:val="restart"/>
          </w:tcPr>
          <w:p w:rsidR="00F07AD9" w:rsidRPr="007B3190" w:rsidRDefault="00F07AD9" w:rsidP="0057373B">
            <w:pPr>
              <w:pStyle w:val="ListParagraph"/>
              <w:rPr>
                <w:sz w:val="24"/>
                <w:szCs w:val="24"/>
              </w:rPr>
            </w:pPr>
          </w:p>
          <w:p w:rsidR="00397788" w:rsidRDefault="00397788" w:rsidP="005737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Label diagrams of land features and bodies of water. </w:t>
            </w:r>
          </w:p>
          <w:p w:rsidR="00397788" w:rsidRDefault="00397788" w:rsidP="00397788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F07AD9" w:rsidRPr="0019535B" w:rsidRDefault="00F07AD9" w:rsidP="005737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samples</w:t>
            </w:r>
          </w:p>
          <w:p w:rsidR="00F07AD9" w:rsidRDefault="00F07AD9" w:rsidP="0057373B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F07AD9" w:rsidRDefault="00F07AD9" w:rsidP="005737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can answer Essential Questions through a combination of discussion, dictation, drawing and writing.</w:t>
            </w:r>
          </w:p>
          <w:p w:rsidR="00F07AD9" w:rsidRPr="0019535B" w:rsidRDefault="00F07AD9" w:rsidP="0057373B">
            <w:pPr>
              <w:rPr>
                <w:sz w:val="24"/>
                <w:szCs w:val="24"/>
              </w:rPr>
            </w:pPr>
          </w:p>
          <w:p w:rsidR="00F07AD9" w:rsidRPr="0019535B" w:rsidRDefault="00F07AD9" w:rsidP="0057373B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  <w:r w:rsidRPr="0019535B">
              <w:rPr>
                <w:b/>
                <w:sz w:val="24"/>
                <w:szCs w:val="24"/>
                <w:u w:val="single"/>
              </w:rPr>
              <w:t>Essential Questions</w:t>
            </w:r>
          </w:p>
          <w:p w:rsidR="00F07AD9" w:rsidRDefault="00F07AD9" w:rsidP="005737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627E">
              <w:rPr>
                <w:sz w:val="24"/>
                <w:szCs w:val="24"/>
              </w:rPr>
              <w:t>Where is Maryland? (locate state on a map of the United States)</w:t>
            </w:r>
          </w:p>
          <w:p w:rsidR="009E2DD7" w:rsidRPr="0005627E" w:rsidRDefault="009E2DD7" w:rsidP="005737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identify the Maryland Flag?</w:t>
            </w:r>
          </w:p>
          <w:p w:rsidR="00F07AD9" w:rsidRPr="0005627E" w:rsidRDefault="00F07AD9" w:rsidP="005737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627E">
              <w:rPr>
                <w:sz w:val="24"/>
                <w:szCs w:val="24"/>
              </w:rPr>
              <w:t>What natural features are in Maryland?</w:t>
            </w:r>
          </w:p>
          <w:p w:rsidR="00F07AD9" w:rsidRPr="0005627E" w:rsidRDefault="00F07AD9" w:rsidP="005737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627E">
              <w:rPr>
                <w:sz w:val="24"/>
                <w:szCs w:val="24"/>
              </w:rPr>
              <w:t>What habitats are in Maryland?</w:t>
            </w:r>
          </w:p>
          <w:p w:rsidR="00F07AD9" w:rsidRPr="0005627E" w:rsidRDefault="00F07AD9" w:rsidP="0057373B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297" w:type="dxa"/>
            <w:gridSpan w:val="2"/>
          </w:tcPr>
          <w:p w:rsidR="00F07AD9" w:rsidRDefault="00F07AD9" w:rsidP="0057373B">
            <w:pPr>
              <w:rPr>
                <w:b/>
                <w:sz w:val="24"/>
                <w:szCs w:val="24"/>
              </w:rPr>
            </w:pPr>
            <w:r w:rsidRPr="0005627E">
              <w:rPr>
                <w:b/>
                <w:sz w:val="24"/>
                <w:szCs w:val="24"/>
              </w:rPr>
              <w:t xml:space="preserve">Authentic Learning Tasks: </w:t>
            </w:r>
          </w:p>
          <w:p w:rsidR="00F07AD9" w:rsidRDefault="00F07AD9" w:rsidP="00F07AD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 on a Map: students will locate Maryland on a map of the United States, then create the next page to go in their personal versions of Me on a Map. </w:t>
            </w:r>
          </w:p>
          <w:p w:rsidR="00F07AD9" w:rsidRDefault="00F07AD9" w:rsidP="00F07AD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Earth: take virtual journeys to various parts of Maryland while exploring the natural features of our state. </w:t>
            </w:r>
          </w:p>
          <w:p w:rsidR="004D717F" w:rsidRDefault="004D717F" w:rsidP="00F07AD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Flag and other symbols: view models, pictures and videos related to stately symbols (state animal, flower etc).</w:t>
            </w:r>
            <w:r w:rsidR="00B73FE4">
              <w:rPr>
                <w:sz w:val="24"/>
                <w:szCs w:val="24"/>
              </w:rPr>
              <w:t xml:space="preserve"> </w:t>
            </w:r>
          </w:p>
          <w:p w:rsidR="0080636B" w:rsidRPr="00805726" w:rsidRDefault="004D717F" w:rsidP="0080572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Aquarium: Students will be able to interact with oceanic life and make connections to the life found in the </w:t>
            </w:r>
            <w:r w:rsidR="000B4B2D">
              <w:rPr>
                <w:sz w:val="24"/>
                <w:szCs w:val="24"/>
              </w:rPr>
              <w:t xml:space="preserve">ocean and bays near Maryland.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07AD9" w:rsidRPr="0005627E" w:rsidTr="0057373B">
        <w:trPr>
          <w:trHeight w:val="67"/>
          <w:jc w:val="center"/>
        </w:trPr>
        <w:tc>
          <w:tcPr>
            <w:tcW w:w="468" w:type="dxa"/>
            <w:vMerge/>
          </w:tcPr>
          <w:p w:rsidR="00F07AD9" w:rsidRPr="0005627E" w:rsidRDefault="00F07AD9" w:rsidP="0057373B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Merge/>
          </w:tcPr>
          <w:p w:rsidR="00F07AD9" w:rsidRPr="0005627E" w:rsidRDefault="00F07AD9" w:rsidP="005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8297" w:type="dxa"/>
            <w:gridSpan w:val="2"/>
          </w:tcPr>
          <w:p w:rsidR="00F07AD9" w:rsidRDefault="00F07AD9" w:rsidP="0057373B">
            <w:pPr>
              <w:rPr>
                <w:b/>
                <w:sz w:val="24"/>
                <w:szCs w:val="24"/>
              </w:rPr>
            </w:pPr>
            <w:r w:rsidRPr="0005627E">
              <w:rPr>
                <w:b/>
                <w:sz w:val="24"/>
                <w:szCs w:val="24"/>
              </w:rPr>
              <w:t xml:space="preserve">Art Integration: </w:t>
            </w:r>
          </w:p>
          <w:p w:rsidR="00F07AD9" w:rsidRDefault="00F07AD9" w:rsidP="00F07AD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and sing with accuracy songs and dances that relate to topics covered in the unit. Music K.1.2.a-h and K.1.3.a-d. </w:t>
            </w:r>
          </w:p>
          <w:p w:rsidR="004D717F" w:rsidRDefault="00B1155B" w:rsidP="004D717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3 dimensional models of </w:t>
            </w:r>
            <w:r w:rsidR="00397788">
              <w:rPr>
                <w:sz w:val="24"/>
                <w:szCs w:val="24"/>
              </w:rPr>
              <w:t xml:space="preserve">land features found in Maryland. Visual Arts K.3.2.a-b. </w:t>
            </w:r>
          </w:p>
          <w:p w:rsidR="00EE26CE" w:rsidRPr="004D717F" w:rsidRDefault="00EE26CE" w:rsidP="00EE26C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Black-eyed Susan art: students will paint a still life of a Black-eyed Susan. </w:t>
            </w:r>
          </w:p>
        </w:tc>
      </w:tr>
      <w:tr w:rsidR="00F07AD9" w:rsidRPr="0005627E" w:rsidTr="00B1155B">
        <w:trPr>
          <w:trHeight w:val="2312"/>
          <w:jc w:val="center"/>
        </w:trPr>
        <w:tc>
          <w:tcPr>
            <w:tcW w:w="468" w:type="dxa"/>
            <w:vMerge/>
          </w:tcPr>
          <w:p w:rsidR="00F07AD9" w:rsidRPr="0005627E" w:rsidRDefault="00F07AD9" w:rsidP="0057373B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Merge/>
          </w:tcPr>
          <w:p w:rsidR="00F07AD9" w:rsidRPr="0005627E" w:rsidRDefault="00F07AD9" w:rsidP="005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8297" w:type="dxa"/>
            <w:gridSpan w:val="2"/>
          </w:tcPr>
          <w:p w:rsidR="00F07AD9" w:rsidRDefault="00F07AD9" w:rsidP="0057373B">
            <w:pPr>
              <w:rPr>
                <w:b/>
                <w:sz w:val="24"/>
                <w:szCs w:val="24"/>
              </w:rPr>
            </w:pPr>
            <w:r w:rsidRPr="0005627E">
              <w:rPr>
                <w:b/>
                <w:sz w:val="24"/>
                <w:szCs w:val="24"/>
              </w:rPr>
              <w:t xml:space="preserve">Writing : </w:t>
            </w:r>
          </w:p>
          <w:p w:rsidR="00F07AD9" w:rsidRPr="00A352DA" w:rsidRDefault="00F07AD9" w:rsidP="005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writing everyday through modeling, free write, shared writing and/or interactive writing. </w:t>
            </w:r>
          </w:p>
          <w:p w:rsidR="00F07AD9" w:rsidRPr="00C50663" w:rsidRDefault="00F07AD9" w:rsidP="00F07AD9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C50663">
              <w:rPr>
                <w:sz w:val="24"/>
                <w:szCs w:val="24"/>
              </w:rPr>
              <w:t>Use a combination of writing, drawing, and dictation to compose informative/explanatory texts about</w:t>
            </w:r>
            <w:r w:rsidR="00EE26CE">
              <w:rPr>
                <w:sz w:val="24"/>
                <w:szCs w:val="24"/>
              </w:rPr>
              <w:t xml:space="preserve"> Maryland</w:t>
            </w:r>
            <w:r>
              <w:rPr>
                <w:sz w:val="24"/>
                <w:szCs w:val="24"/>
              </w:rPr>
              <w:t>.</w:t>
            </w:r>
          </w:p>
          <w:p w:rsidR="00F07AD9" w:rsidRPr="00C50663" w:rsidRDefault="00F07AD9" w:rsidP="00F07AD9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C50663">
              <w:rPr>
                <w:sz w:val="24"/>
                <w:szCs w:val="24"/>
              </w:rPr>
              <w:t>Use a combination of writing, drawing and dictating to narrate a</w:t>
            </w:r>
            <w:r>
              <w:rPr>
                <w:sz w:val="24"/>
                <w:szCs w:val="24"/>
              </w:rPr>
              <w:t xml:space="preserve"> story about</w:t>
            </w:r>
            <w:r w:rsidR="00EE26CE">
              <w:rPr>
                <w:sz w:val="24"/>
                <w:szCs w:val="24"/>
              </w:rPr>
              <w:t xml:space="preserve"> an animal that lives in Maryland</w:t>
            </w:r>
            <w:r>
              <w:rPr>
                <w:sz w:val="24"/>
                <w:szCs w:val="24"/>
              </w:rPr>
              <w:t>.</w:t>
            </w:r>
          </w:p>
          <w:p w:rsidR="00F07AD9" w:rsidRPr="00E61798" w:rsidRDefault="00F07AD9" w:rsidP="00F07AD9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 combination of writing, drawing and dictating to </w:t>
            </w:r>
            <w:r w:rsidR="004074EF">
              <w:rPr>
                <w:sz w:val="24"/>
                <w:szCs w:val="24"/>
              </w:rPr>
              <w:t>describe how you would design the state flag? Why?</w:t>
            </w:r>
          </w:p>
        </w:tc>
      </w:tr>
      <w:tr w:rsidR="00F07AD9" w:rsidRPr="00DB5960" w:rsidTr="0057373B">
        <w:trPr>
          <w:trHeight w:val="683"/>
          <w:jc w:val="center"/>
        </w:trPr>
        <w:tc>
          <w:tcPr>
            <w:tcW w:w="12913" w:type="dxa"/>
            <w:gridSpan w:val="5"/>
          </w:tcPr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Recommended Text and Media</w:t>
            </w:r>
          </w:p>
          <w:p w:rsidR="00F07AD9" w:rsidRPr="00DB5960" w:rsidRDefault="00F07AD9" w:rsidP="0057373B">
            <w:pPr>
              <w:pStyle w:val="ListParagraph"/>
              <w:ind w:left="360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To be completed as a team during Quarter 3 unit development meeting. </w:t>
            </w:r>
          </w:p>
        </w:tc>
      </w:tr>
      <w:tr w:rsidR="00F07AD9" w:rsidTr="0057373B">
        <w:trPr>
          <w:trHeight w:val="230"/>
          <w:jc w:val="center"/>
        </w:trPr>
        <w:tc>
          <w:tcPr>
            <w:tcW w:w="4304" w:type="dxa"/>
            <w:gridSpan w:val="2"/>
          </w:tcPr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Fiction</w:t>
            </w:r>
          </w:p>
        </w:tc>
        <w:tc>
          <w:tcPr>
            <w:tcW w:w="4304" w:type="dxa"/>
            <w:gridSpan w:val="2"/>
          </w:tcPr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Non-Fiction</w:t>
            </w:r>
          </w:p>
        </w:tc>
        <w:tc>
          <w:tcPr>
            <w:tcW w:w="4305" w:type="dxa"/>
          </w:tcPr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Media</w:t>
            </w:r>
          </w:p>
        </w:tc>
      </w:tr>
      <w:tr w:rsidR="00F07AD9" w:rsidRPr="00A63B7C" w:rsidTr="0057373B">
        <w:trPr>
          <w:trHeight w:val="230"/>
          <w:jc w:val="center"/>
        </w:trPr>
        <w:tc>
          <w:tcPr>
            <w:tcW w:w="4304" w:type="dxa"/>
            <w:gridSpan w:val="2"/>
          </w:tcPr>
          <w:p w:rsidR="00F07AD9" w:rsidRPr="00A63B7C" w:rsidRDefault="00F07AD9" w:rsidP="00F07AD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:rsidR="00F07AD9" w:rsidRPr="00A63B7C" w:rsidRDefault="00F07AD9" w:rsidP="00F07AD9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F07AD9" w:rsidRPr="00A63B7C" w:rsidRDefault="00F07AD9" w:rsidP="00F07AD9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</w:tr>
      <w:tr w:rsidR="00F07AD9" w:rsidTr="0057373B">
        <w:trPr>
          <w:trHeight w:val="683"/>
          <w:jc w:val="center"/>
        </w:trPr>
        <w:tc>
          <w:tcPr>
            <w:tcW w:w="12913" w:type="dxa"/>
            <w:gridSpan w:val="5"/>
          </w:tcPr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 for Morning Text Study</w:t>
            </w:r>
          </w:p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40"/>
                <w:szCs w:val="40"/>
              </w:rPr>
              <w:t>To be completed as a team during Quarter 3 unit development meeting.</w:t>
            </w:r>
          </w:p>
        </w:tc>
      </w:tr>
      <w:tr w:rsidR="00F07AD9" w:rsidTr="0057373B">
        <w:trPr>
          <w:trHeight w:val="260"/>
          <w:jc w:val="center"/>
        </w:trPr>
        <w:tc>
          <w:tcPr>
            <w:tcW w:w="4304" w:type="dxa"/>
            <w:gridSpan w:val="2"/>
          </w:tcPr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 Study</w:t>
            </w:r>
          </w:p>
        </w:tc>
        <w:tc>
          <w:tcPr>
            <w:tcW w:w="4304" w:type="dxa"/>
            <w:gridSpan w:val="2"/>
          </w:tcPr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Genre Study</w:t>
            </w:r>
          </w:p>
        </w:tc>
        <w:tc>
          <w:tcPr>
            <w:tcW w:w="4305" w:type="dxa"/>
          </w:tcPr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Event/Holiday</w:t>
            </w:r>
          </w:p>
        </w:tc>
      </w:tr>
      <w:tr w:rsidR="00F07AD9" w:rsidTr="0057373B">
        <w:trPr>
          <w:trHeight w:val="682"/>
          <w:jc w:val="center"/>
        </w:trPr>
        <w:tc>
          <w:tcPr>
            <w:tcW w:w="4304" w:type="dxa"/>
            <w:gridSpan w:val="2"/>
          </w:tcPr>
          <w:p w:rsidR="00F07AD9" w:rsidRDefault="00F07AD9" w:rsidP="005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F07AD9" w:rsidRDefault="00397788" w:rsidP="0039778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97788">
              <w:rPr>
                <w:sz w:val="24"/>
                <w:szCs w:val="24"/>
              </w:rPr>
              <w:t>Recycling</w:t>
            </w:r>
            <w:r>
              <w:rPr>
                <w:sz w:val="24"/>
                <w:szCs w:val="24"/>
              </w:rPr>
              <w:t xml:space="preserve"> </w:t>
            </w:r>
          </w:p>
          <w:p w:rsidR="004D717F" w:rsidRDefault="004D717F" w:rsidP="0039778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fossils</w:t>
            </w:r>
          </w:p>
          <w:p w:rsidR="004D717F" w:rsidRPr="00397788" w:rsidRDefault="004D717F" w:rsidP="0039778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  <w:p w:rsidR="00397788" w:rsidRDefault="00397788" w:rsidP="0057373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155B" w:rsidRDefault="00B1155B" w:rsidP="00F07AD9"/>
    <w:p w:rsidR="00B1155B" w:rsidRDefault="00B1155B" w:rsidP="00F07AD9"/>
    <w:tbl>
      <w:tblPr>
        <w:tblStyle w:val="TableGrid"/>
        <w:tblW w:w="11232" w:type="dxa"/>
        <w:jc w:val="center"/>
        <w:tblLayout w:type="fixed"/>
        <w:tblLook w:val="04A0" w:firstRow="1" w:lastRow="0" w:firstColumn="1" w:lastColumn="0" w:noHBand="0" w:noVBand="1"/>
      </w:tblPr>
      <w:tblGrid>
        <w:gridCol w:w="1215"/>
        <w:gridCol w:w="10017"/>
      </w:tblGrid>
      <w:tr w:rsidR="00F07AD9" w:rsidRPr="0013048D" w:rsidTr="0057373B">
        <w:trPr>
          <w:trHeight w:val="265"/>
          <w:jc w:val="center"/>
        </w:trPr>
        <w:tc>
          <w:tcPr>
            <w:tcW w:w="12913" w:type="dxa"/>
            <w:gridSpan w:val="2"/>
          </w:tcPr>
          <w:p w:rsidR="00F07AD9" w:rsidRPr="0013048D" w:rsidRDefault="00F07AD9" w:rsidP="0057373B">
            <w:pPr>
              <w:rPr>
                <w:b/>
                <w:sz w:val="20"/>
                <w:szCs w:val="20"/>
              </w:rPr>
            </w:pPr>
            <w:r w:rsidRPr="0013048D">
              <w:rPr>
                <w:b/>
                <w:sz w:val="20"/>
                <w:szCs w:val="20"/>
              </w:rPr>
              <w:t>Science</w:t>
            </w:r>
          </w:p>
        </w:tc>
      </w:tr>
      <w:tr w:rsidR="00F07AD9" w:rsidRPr="0013048D" w:rsidTr="00F07AD9">
        <w:trPr>
          <w:trHeight w:val="2240"/>
          <w:jc w:val="center"/>
        </w:trPr>
        <w:tc>
          <w:tcPr>
            <w:tcW w:w="1368" w:type="dxa"/>
          </w:tcPr>
          <w:p w:rsidR="00F07AD9" w:rsidRPr="0013048D" w:rsidRDefault="00F07AD9" w:rsidP="0057373B">
            <w:pPr>
              <w:rPr>
                <w:b/>
                <w:sz w:val="20"/>
                <w:szCs w:val="20"/>
              </w:rPr>
            </w:pPr>
            <w:r w:rsidRPr="0013048D">
              <w:rPr>
                <w:sz w:val="20"/>
                <w:szCs w:val="20"/>
              </w:rPr>
              <w:t>K.6.B.1.a-b</w:t>
            </w:r>
          </w:p>
          <w:p w:rsidR="00F07AD9" w:rsidRPr="0013048D" w:rsidRDefault="00F07AD9" w:rsidP="0057373B">
            <w:pPr>
              <w:rPr>
                <w:sz w:val="20"/>
                <w:szCs w:val="20"/>
              </w:rPr>
            </w:pPr>
          </w:p>
        </w:tc>
        <w:tc>
          <w:tcPr>
            <w:tcW w:w="11545" w:type="dxa"/>
          </w:tcPr>
          <w:p w:rsidR="00F07AD9" w:rsidRPr="0013048D" w:rsidRDefault="00F07AD9" w:rsidP="0057373B">
            <w:pPr>
              <w:rPr>
                <w:b/>
                <w:sz w:val="20"/>
                <w:szCs w:val="20"/>
              </w:rPr>
            </w:pPr>
            <w:r w:rsidRPr="0013048D">
              <w:rPr>
                <w:b/>
                <w:sz w:val="20"/>
                <w:szCs w:val="20"/>
              </w:rPr>
              <w:t>Identify aspects of the environment that are made by humans and those that are not made by humans. K.6.B.1</w:t>
            </w:r>
          </w:p>
          <w:p w:rsidR="00F07AD9" w:rsidRPr="0013048D" w:rsidRDefault="00F07AD9" w:rsidP="00F07AD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3048D">
              <w:rPr>
                <w:sz w:val="20"/>
                <w:szCs w:val="20"/>
              </w:rPr>
              <w:t xml:space="preserve">Identify features of the natural environment that are not made by humans. </w:t>
            </w:r>
          </w:p>
          <w:p w:rsidR="00F07AD9" w:rsidRPr="0013048D" w:rsidRDefault="00F07AD9" w:rsidP="00F07AD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3048D">
              <w:rPr>
                <w:sz w:val="20"/>
                <w:szCs w:val="20"/>
              </w:rPr>
              <w:t>mountain</w:t>
            </w:r>
          </w:p>
          <w:p w:rsidR="00F07AD9" w:rsidRPr="0013048D" w:rsidRDefault="00F07AD9" w:rsidP="00F07AD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3048D">
              <w:rPr>
                <w:sz w:val="20"/>
                <w:szCs w:val="20"/>
              </w:rPr>
              <w:t>valley</w:t>
            </w:r>
          </w:p>
          <w:p w:rsidR="00F07AD9" w:rsidRPr="0013048D" w:rsidRDefault="00F07AD9" w:rsidP="00F07AD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3048D">
              <w:rPr>
                <w:sz w:val="20"/>
                <w:szCs w:val="20"/>
              </w:rPr>
              <w:t>plain</w:t>
            </w:r>
          </w:p>
          <w:p w:rsidR="00F07AD9" w:rsidRPr="0013048D" w:rsidRDefault="00F07AD9" w:rsidP="00F07AD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3048D">
              <w:rPr>
                <w:sz w:val="20"/>
                <w:szCs w:val="20"/>
              </w:rPr>
              <w:t>dessert</w:t>
            </w:r>
          </w:p>
          <w:p w:rsidR="00F07AD9" w:rsidRPr="0013048D" w:rsidRDefault="00F07AD9" w:rsidP="00F07AD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3048D">
              <w:rPr>
                <w:sz w:val="20"/>
                <w:szCs w:val="20"/>
              </w:rPr>
              <w:t>lake</w:t>
            </w:r>
          </w:p>
          <w:p w:rsidR="00F07AD9" w:rsidRPr="0013048D" w:rsidRDefault="00F07AD9" w:rsidP="00F07AD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3048D">
              <w:rPr>
                <w:sz w:val="20"/>
                <w:szCs w:val="20"/>
              </w:rPr>
              <w:t>river</w:t>
            </w:r>
          </w:p>
          <w:p w:rsidR="00F07AD9" w:rsidRPr="0013048D" w:rsidRDefault="00F07AD9" w:rsidP="00F07AD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3048D">
              <w:rPr>
                <w:sz w:val="20"/>
                <w:szCs w:val="20"/>
              </w:rPr>
              <w:t>etc</w:t>
            </w:r>
          </w:p>
        </w:tc>
      </w:tr>
      <w:tr w:rsidR="00F07AD9" w:rsidRPr="0013048D" w:rsidTr="0057373B">
        <w:trPr>
          <w:trHeight w:val="215"/>
          <w:jc w:val="center"/>
        </w:trPr>
        <w:tc>
          <w:tcPr>
            <w:tcW w:w="12913" w:type="dxa"/>
            <w:gridSpan w:val="2"/>
          </w:tcPr>
          <w:p w:rsidR="00F07AD9" w:rsidRPr="0013048D" w:rsidRDefault="00F07AD9" w:rsidP="0057373B">
            <w:pPr>
              <w:rPr>
                <w:b/>
                <w:sz w:val="20"/>
                <w:szCs w:val="20"/>
              </w:rPr>
            </w:pPr>
            <w:r w:rsidRPr="0013048D">
              <w:rPr>
                <w:b/>
                <w:sz w:val="20"/>
                <w:szCs w:val="20"/>
              </w:rPr>
              <w:t>Social Studies</w:t>
            </w:r>
          </w:p>
        </w:tc>
      </w:tr>
      <w:tr w:rsidR="00F07AD9" w:rsidRPr="0013048D" w:rsidTr="0057373B">
        <w:trPr>
          <w:trHeight w:val="818"/>
          <w:jc w:val="center"/>
        </w:trPr>
        <w:tc>
          <w:tcPr>
            <w:tcW w:w="1368" w:type="dxa"/>
          </w:tcPr>
          <w:p w:rsidR="00F07AD9" w:rsidRPr="0013048D" w:rsidRDefault="00F07AD9" w:rsidP="0057373B">
            <w:pPr>
              <w:rPr>
                <w:b/>
                <w:sz w:val="20"/>
                <w:szCs w:val="20"/>
              </w:rPr>
            </w:pPr>
            <w:r w:rsidRPr="0013048D">
              <w:rPr>
                <w:sz w:val="20"/>
                <w:szCs w:val="20"/>
              </w:rPr>
              <w:t>K.3.A.1.a-b</w:t>
            </w:r>
            <w:r w:rsidRPr="0013048D">
              <w:rPr>
                <w:b/>
                <w:sz w:val="20"/>
                <w:szCs w:val="20"/>
              </w:rPr>
              <w:t xml:space="preserve"> </w:t>
            </w:r>
          </w:p>
          <w:p w:rsidR="00F07AD9" w:rsidRPr="0013048D" w:rsidRDefault="00F07AD9" w:rsidP="0057373B">
            <w:pPr>
              <w:rPr>
                <w:sz w:val="20"/>
                <w:szCs w:val="20"/>
              </w:rPr>
            </w:pPr>
          </w:p>
        </w:tc>
        <w:tc>
          <w:tcPr>
            <w:tcW w:w="11545" w:type="dxa"/>
          </w:tcPr>
          <w:p w:rsidR="00F07AD9" w:rsidRPr="0013048D" w:rsidRDefault="00F07AD9" w:rsidP="0057373B">
            <w:pPr>
              <w:rPr>
                <w:b/>
                <w:sz w:val="20"/>
                <w:szCs w:val="20"/>
              </w:rPr>
            </w:pPr>
            <w:r w:rsidRPr="0013048D">
              <w:rPr>
                <w:b/>
                <w:sz w:val="20"/>
                <w:szCs w:val="20"/>
              </w:rPr>
              <w:t>Identify and describe how a globe and maps can be used to help people locate places. K.3.A.1</w:t>
            </w:r>
          </w:p>
          <w:p w:rsidR="00F07AD9" w:rsidRPr="0013048D" w:rsidRDefault="00F07AD9" w:rsidP="00F07AD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3048D">
              <w:rPr>
                <w:sz w:val="20"/>
                <w:szCs w:val="20"/>
              </w:rPr>
              <w:t xml:space="preserve">Describe how maps are models showing physical features and/or human features of places. </w:t>
            </w:r>
          </w:p>
          <w:p w:rsidR="00F07AD9" w:rsidRPr="0013048D" w:rsidRDefault="00F07AD9" w:rsidP="00F07AD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3048D">
              <w:rPr>
                <w:sz w:val="20"/>
                <w:szCs w:val="20"/>
              </w:rPr>
              <w:t xml:space="preserve">Identify a location by using terms such as near-far, above-below, and here-there. </w:t>
            </w:r>
          </w:p>
        </w:tc>
      </w:tr>
      <w:tr w:rsidR="00F07AD9" w:rsidRPr="0013048D" w:rsidTr="00F07AD9">
        <w:trPr>
          <w:trHeight w:val="1250"/>
          <w:jc w:val="center"/>
        </w:trPr>
        <w:tc>
          <w:tcPr>
            <w:tcW w:w="1368" w:type="dxa"/>
          </w:tcPr>
          <w:p w:rsidR="00F07AD9" w:rsidRPr="0013048D" w:rsidRDefault="00F07AD9" w:rsidP="0057373B">
            <w:pPr>
              <w:rPr>
                <w:sz w:val="20"/>
                <w:szCs w:val="20"/>
              </w:rPr>
            </w:pPr>
            <w:r w:rsidRPr="0013048D">
              <w:rPr>
                <w:sz w:val="20"/>
                <w:szCs w:val="20"/>
              </w:rPr>
              <w:t>K.3.B.1.a-d</w:t>
            </w:r>
          </w:p>
        </w:tc>
        <w:tc>
          <w:tcPr>
            <w:tcW w:w="11545" w:type="dxa"/>
          </w:tcPr>
          <w:p w:rsidR="00F07AD9" w:rsidRPr="0013048D" w:rsidRDefault="00F07AD9" w:rsidP="0057373B">
            <w:pPr>
              <w:rPr>
                <w:b/>
                <w:sz w:val="20"/>
                <w:szCs w:val="20"/>
              </w:rPr>
            </w:pPr>
            <w:r w:rsidRPr="0013048D">
              <w:rPr>
                <w:b/>
                <w:sz w:val="20"/>
                <w:szCs w:val="20"/>
              </w:rPr>
              <w:t>Describe places in the environment using natural/physical and human-made features. K.3.B.1</w:t>
            </w:r>
          </w:p>
          <w:p w:rsidR="00F07AD9" w:rsidRPr="0013048D" w:rsidRDefault="00F07AD9" w:rsidP="00F07AD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3048D">
              <w:rPr>
                <w:sz w:val="20"/>
                <w:szCs w:val="20"/>
              </w:rPr>
              <w:t xml:space="preserve">Recognize physical features as landforms and bodies of water using photographs and pictures. </w:t>
            </w:r>
          </w:p>
          <w:p w:rsidR="00F07AD9" w:rsidRPr="0013048D" w:rsidRDefault="00397788" w:rsidP="00F07AD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land</w:t>
            </w:r>
            <w:r w:rsidR="00F07AD9" w:rsidRPr="0013048D">
              <w:rPr>
                <w:sz w:val="20"/>
                <w:szCs w:val="20"/>
              </w:rPr>
              <w:t xml:space="preserve">forms such as mountains and hills, and bodies of water such as oceans, rivers, and streams. </w:t>
            </w:r>
          </w:p>
          <w:p w:rsidR="00F07AD9" w:rsidRPr="0013048D" w:rsidRDefault="00F07AD9" w:rsidP="00F07AD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3048D">
              <w:rPr>
                <w:sz w:val="20"/>
                <w:szCs w:val="20"/>
              </w:rPr>
              <w:t>Using photographs and pictures recognize human-made features as modifications people have made to the land.</w:t>
            </w:r>
          </w:p>
          <w:p w:rsidR="00F07AD9" w:rsidRPr="0013048D" w:rsidRDefault="00F07AD9" w:rsidP="00F07AD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3048D">
              <w:rPr>
                <w:sz w:val="20"/>
                <w:szCs w:val="20"/>
              </w:rPr>
              <w:t xml:space="preserve">Identify human made features such as buildings sidewalks, streets, and bridges. </w:t>
            </w:r>
          </w:p>
        </w:tc>
      </w:tr>
    </w:tbl>
    <w:p w:rsidR="00F07AD9" w:rsidRPr="0005627E" w:rsidRDefault="00F07AD9" w:rsidP="00F07AD9">
      <w:pPr>
        <w:spacing w:after="0" w:line="240" w:lineRule="auto"/>
        <w:rPr>
          <w:sz w:val="24"/>
          <w:szCs w:val="24"/>
        </w:rPr>
      </w:pPr>
    </w:p>
    <w:p w:rsidR="00F07AD9" w:rsidRDefault="00F07AD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7AD9" w:rsidRPr="00B1155B" w:rsidRDefault="00F07AD9" w:rsidP="00F07AD9">
      <w:pPr>
        <w:spacing w:after="0" w:line="240" w:lineRule="auto"/>
        <w:rPr>
          <w:b/>
          <w:sz w:val="28"/>
          <w:szCs w:val="28"/>
        </w:rPr>
      </w:pPr>
      <w:r w:rsidRPr="0013048D">
        <w:rPr>
          <w:b/>
          <w:sz w:val="28"/>
          <w:szCs w:val="28"/>
        </w:rPr>
        <w:lastRenderedPageBreak/>
        <w:t>Unit 3.2: America</w:t>
      </w:r>
      <w:r w:rsidR="00B1155B">
        <w:rPr>
          <w:b/>
          <w:sz w:val="28"/>
          <w:szCs w:val="28"/>
        </w:rPr>
        <w:tab/>
      </w:r>
      <w:r w:rsidR="00B1155B">
        <w:rPr>
          <w:b/>
          <w:sz w:val="28"/>
          <w:szCs w:val="28"/>
        </w:rPr>
        <w:tab/>
      </w:r>
      <w:r w:rsidR="00B1155B">
        <w:rPr>
          <w:b/>
          <w:sz w:val="28"/>
          <w:szCs w:val="28"/>
        </w:rPr>
        <w:tab/>
      </w:r>
      <w:r w:rsidR="00B1155B">
        <w:rPr>
          <w:b/>
          <w:sz w:val="28"/>
          <w:szCs w:val="28"/>
        </w:rPr>
        <w:tab/>
      </w:r>
      <w:r w:rsidR="00743C75">
        <w:rPr>
          <w:b/>
          <w:sz w:val="28"/>
          <w:szCs w:val="28"/>
        </w:rPr>
        <w:t>19</w:t>
      </w:r>
      <w:r w:rsidR="00B115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Day Window</w:t>
      </w:r>
      <w:r>
        <w:rPr>
          <w:b/>
          <w:sz w:val="28"/>
          <w:szCs w:val="28"/>
        </w:rPr>
        <w:tab/>
      </w:r>
      <w:r w:rsidR="004632AC">
        <w:rPr>
          <w:b/>
          <w:sz w:val="28"/>
          <w:szCs w:val="28"/>
        </w:rPr>
        <w:tab/>
      </w:r>
      <w:r w:rsidR="004632AC">
        <w:rPr>
          <w:b/>
          <w:sz w:val="28"/>
          <w:szCs w:val="28"/>
        </w:rPr>
        <w:tab/>
        <w:t>February 29 – March 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leGrid"/>
        <w:tblW w:w="11232" w:type="dxa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3329"/>
        <w:gridCol w:w="274"/>
        <w:gridCol w:w="3460"/>
        <w:gridCol w:w="3734"/>
      </w:tblGrid>
      <w:tr w:rsidR="00F07AD9" w:rsidRPr="0005627E" w:rsidTr="0057373B">
        <w:trPr>
          <w:trHeight w:val="265"/>
          <w:jc w:val="center"/>
        </w:trPr>
        <w:tc>
          <w:tcPr>
            <w:tcW w:w="468" w:type="dxa"/>
          </w:tcPr>
          <w:p w:rsidR="00F07AD9" w:rsidRPr="0005627E" w:rsidRDefault="00F07AD9" w:rsidP="0057373B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:rsidR="00F07AD9" w:rsidRPr="0005627E" w:rsidRDefault="00F07AD9" w:rsidP="00573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Assessments</w:t>
            </w:r>
          </w:p>
        </w:tc>
        <w:tc>
          <w:tcPr>
            <w:tcW w:w="8297" w:type="dxa"/>
            <w:gridSpan w:val="2"/>
          </w:tcPr>
          <w:p w:rsidR="00F07AD9" w:rsidRPr="0005627E" w:rsidRDefault="00F07AD9" w:rsidP="0057373B">
            <w:pPr>
              <w:rPr>
                <w:b/>
                <w:sz w:val="24"/>
                <w:szCs w:val="24"/>
              </w:rPr>
            </w:pPr>
            <w:r w:rsidRPr="0005627E">
              <w:rPr>
                <w:b/>
                <w:sz w:val="24"/>
                <w:szCs w:val="24"/>
              </w:rPr>
              <w:t>Learning Activities</w:t>
            </w:r>
          </w:p>
        </w:tc>
      </w:tr>
      <w:tr w:rsidR="00F07AD9" w:rsidRPr="0005627E" w:rsidTr="0057373B">
        <w:trPr>
          <w:trHeight w:val="1610"/>
          <w:jc w:val="center"/>
        </w:trPr>
        <w:tc>
          <w:tcPr>
            <w:tcW w:w="468" w:type="dxa"/>
            <w:vMerge w:val="restart"/>
            <w:textDirection w:val="btLr"/>
            <w:vAlign w:val="center"/>
          </w:tcPr>
          <w:p w:rsidR="00F07AD9" w:rsidRPr="0005627E" w:rsidRDefault="00F07AD9" w:rsidP="005737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</w:t>
            </w:r>
          </w:p>
        </w:tc>
        <w:tc>
          <w:tcPr>
            <w:tcW w:w="4148" w:type="dxa"/>
            <w:gridSpan w:val="2"/>
            <w:vMerge w:val="restart"/>
          </w:tcPr>
          <w:p w:rsidR="00F07AD9" w:rsidRDefault="004074EF" w:rsidP="004074E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George Washington, Abraham Lincoln, MLK, and Barak Obama. </w:t>
            </w:r>
          </w:p>
          <w:p w:rsidR="004074EF" w:rsidRDefault="004074EF" w:rsidP="004074EF">
            <w:pPr>
              <w:rPr>
                <w:sz w:val="24"/>
                <w:szCs w:val="24"/>
              </w:rPr>
            </w:pPr>
          </w:p>
          <w:p w:rsidR="004074EF" w:rsidRDefault="004074EF" w:rsidP="004074E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American Flag and explain its features. </w:t>
            </w:r>
          </w:p>
          <w:p w:rsidR="004074EF" w:rsidRPr="004074EF" w:rsidRDefault="004074EF" w:rsidP="004074EF">
            <w:pPr>
              <w:rPr>
                <w:sz w:val="24"/>
                <w:szCs w:val="24"/>
              </w:rPr>
            </w:pPr>
          </w:p>
          <w:p w:rsidR="00F07AD9" w:rsidRPr="0019535B" w:rsidRDefault="00F07AD9" w:rsidP="005737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samples</w:t>
            </w:r>
          </w:p>
          <w:p w:rsidR="00F07AD9" w:rsidRDefault="00F07AD9" w:rsidP="0057373B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F07AD9" w:rsidRDefault="00F07AD9" w:rsidP="005737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can answer Essential Questions through a combination of discussion, dictation, drawing and writing.</w:t>
            </w:r>
          </w:p>
          <w:p w:rsidR="00F07AD9" w:rsidRPr="0019535B" w:rsidRDefault="00F07AD9" w:rsidP="0057373B">
            <w:pPr>
              <w:rPr>
                <w:sz w:val="24"/>
                <w:szCs w:val="24"/>
              </w:rPr>
            </w:pPr>
          </w:p>
          <w:p w:rsidR="00F07AD9" w:rsidRPr="0019535B" w:rsidRDefault="00F07AD9" w:rsidP="0057373B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  <w:r w:rsidRPr="0019535B">
              <w:rPr>
                <w:b/>
                <w:sz w:val="24"/>
                <w:szCs w:val="24"/>
                <w:u w:val="single"/>
              </w:rPr>
              <w:t>Essential Questions</w:t>
            </w:r>
          </w:p>
          <w:p w:rsidR="00F07AD9" w:rsidRPr="0005627E" w:rsidRDefault="00F07AD9" w:rsidP="005737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627E">
              <w:rPr>
                <w:sz w:val="24"/>
                <w:szCs w:val="24"/>
              </w:rPr>
              <w:t>Can you create an American flag?</w:t>
            </w:r>
          </w:p>
          <w:p w:rsidR="00F07AD9" w:rsidRPr="0005627E" w:rsidRDefault="00F07AD9" w:rsidP="005737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627E">
              <w:rPr>
                <w:sz w:val="24"/>
                <w:szCs w:val="24"/>
              </w:rPr>
              <w:t>Why is the American flag important?</w:t>
            </w:r>
          </w:p>
          <w:p w:rsidR="00F07AD9" w:rsidRPr="0005627E" w:rsidRDefault="00F07AD9" w:rsidP="005737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627E">
              <w:rPr>
                <w:sz w:val="24"/>
                <w:szCs w:val="24"/>
              </w:rPr>
              <w:t>What are other American symbols that you know?</w:t>
            </w:r>
          </w:p>
          <w:p w:rsidR="00F07AD9" w:rsidRPr="0005627E" w:rsidRDefault="00F07AD9" w:rsidP="005737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627E">
              <w:rPr>
                <w:sz w:val="24"/>
                <w:szCs w:val="24"/>
              </w:rPr>
              <w:t>Why are American symbols important?</w:t>
            </w:r>
          </w:p>
          <w:p w:rsidR="00F07AD9" w:rsidRPr="0005627E" w:rsidRDefault="00F07AD9" w:rsidP="005737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627E">
              <w:rPr>
                <w:sz w:val="24"/>
                <w:szCs w:val="24"/>
              </w:rPr>
              <w:t>What is a President?</w:t>
            </w:r>
          </w:p>
          <w:p w:rsidR="00F07AD9" w:rsidRPr="0005627E" w:rsidRDefault="00F07AD9" w:rsidP="005737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627E">
              <w:rPr>
                <w:sz w:val="24"/>
                <w:szCs w:val="24"/>
              </w:rPr>
              <w:t>What do you know about (insert name of any hero, leader or inventor discussed at length)?</w:t>
            </w:r>
          </w:p>
          <w:p w:rsidR="00F07AD9" w:rsidRDefault="00F07AD9" w:rsidP="005737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627E">
              <w:rPr>
                <w:sz w:val="24"/>
                <w:szCs w:val="24"/>
              </w:rPr>
              <w:t>What was life like when (Pres. Washington, Pres. Lincoln, MLK,) was a leader?</w:t>
            </w:r>
          </w:p>
          <w:p w:rsidR="004E4A65" w:rsidRPr="0005627E" w:rsidRDefault="004E4A65" w:rsidP="005737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landforms or bodies of water can be found in America? </w:t>
            </w:r>
          </w:p>
        </w:tc>
        <w:tc>
          <w:tcPr>
            <w:tcW w:w="8297" w:type="dxa"/>
            <w:gridSpan w:val="2"/>
          </w:tcPr>
          <w:p w:rsidR="00F07AD9" w:rsidRDefault="00F07AD9" w:rsidP="0057373B">
            <w:pPr>
              <w:rPr>
                <w:b/>
                <w:sz w:val="24"/>
                <w:szCs w:val="24"/>
              </w:rPr>
            </w:pPr>
            <w:r w:rsidRPr="0005627E">
              <w:rPr>
                <w:b/>
                <w:sz w:val="24"/>
                <w:szCs w:val="24"/>
              </w:rPr>
              <w:t xml:space="preserve">Authentic Learning Tasks: </w:t>
            </w:r>
          </w:p>
          <w:p w:rsidR="00F07AD9" w:rsidRDefault="004074EF" w:rsidP="00F07AD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Fort McHenry to experience a piece of America’s Past. </w:t>
            </w:r>
          </w:p>
          <w:p w:rsidR="004074EF" w:rsidRDefault="004E4A65" w:rsidP="00F07AD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Pioneer Day: Students come to school dressed as American pioneers and participate in activities that emulate life during the time of western expansion. </w:t>
            </w:r>
          </w:p>
          <w:p w:rsidR="004E4A65" w:rsidRPr="009E4810" w:rsidRDefault="004E4A65" w:rsidP="00F07AD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Gunpowder Falls State Park: investigate the park and the many habitats </w:t>
            </w:r>
            <w:r w:rsidR="00F110EE">
              <w:rPr>
                <w:sz w:val="24"/>
                <w:szCs w:val="24"/>
              </w:rPr>
              <w:t xml:space="preserve">found with-in the park. </w:t>
            </w:r>
          </w:p>
        </w:tc>
      </w:tr>
      <w:tr w:rsidR="00F07AD9" w:rsidRPr="0005627E" w:rsidTr="0057373B">
        <w:trPr>
          <w:trHeight w:val="67"/>
          <w:jc w:val="center"/>
        </w:trPr>
        <w:tc>
          <w:tcPr>
            <w:tcW w:w="468" w:type="dxa"/>
            <w:vMerge/>
          </w:tcPr>
          <w:p w:rsidR="00F07AD9" w:rsidRPr="0005627E" w:rsidRDefault="00F07AD9" w:rsidP="0057373B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Merge/>
          </w:tcPr>
          <w:p w:rsidR="00F07AD9" w:rsidRPr="0005627E" w:rsidRDefault="00F07AD9" w:rsidP="005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8297" w:type="dxa"/>
            <w:gridSpan w:val="2"/>
          </w:tcPr>
          <w:p w:rsidR="00F07AD9" w:rsidRDefault="00F07AD9" w:rsidP="0057373B">
            <w:pPr>
              <w:rPr>
                <w:b/>
                <w:sz w:val="24"/>
                <w:szCs w:val="24"/>
              </w:rPr>
            </w:pPr>
            <w:r w:rsidRPr="0005627E">
              <w:rPr>
                <w:b/>
                <w:sz w:val="24"/>
                <w:szCs w:val="24"/>
              </w:rPr>
              <w:t xml:space="preserve">Art Integration: </w:t>
            </w:r>
          </w:p>
          <w:p w:rsidR="00F07AD9" w:rsidRDefault="00F07AD9" w:rsidP="00F07AD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and sing with accuracy songs and dances that relate to topics covered in the unit. Music K.1.2.a-h and K.1.3.a-d. </w:t>
            </w:r>
          </w:p>
          <w:p w:rsidR="0080636B" w:rsidRDefault="004E4A65" w:rsidP="0080572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 out important moments in American history. </w:t>
            </w:r>
          </w:p>
          <w:p w:rsidR="00805726" w:rsidRDefault="00805726" w:rsidP="0080572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created map of the United States with labels. </w:t>
            </w:r>
          </w:p>
          <w:p w:rsidR="00805726" w:rsidRPr="00805726" w:rsidRDefault="00805726" w:rsidP="0080572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fabric dolls to model those made in Pioneer Days. </w:t>
            </w:r>
          </w:p>
        </w:tc>
      </w:tr>
      <w:tr w:rsidR="00F07AD9" w:rsidRPr="0005627E" w:rsidTr="0057373B">
        <w:trPr>
          <w:trHeight w:val="2991"/>
          <w:jc w:val="center"/>
        </w:trPr>
        <w:tc>
          <w:tcPr>
            <w:tcW w:w="468" w:type="dxa"/>
            <w:vMerge/>
          </w:tcPr>
          <w:p w:rsidR="00F07AD9" w:rsidRPr="0005627E" w:rsidRDefault="00F07AD9" w:rsidP="0057373B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Merge/>
          </w:tcPr>
          <w:p w:rsidR="00F07AD9" w:rsidRPr="0005627E" w:rsidRDefault="00F07AD9" w:rsidP="005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8297" w:type="dxa"/>
            <w:gridSpan w:val="2"/>
          </w:tcPr>
          <w:p w:rsidR="00F07AD9" w:rsidRDefault="00F07AD9" w:rsidP="0057373B">
            <w:pPr>
              <w:rPr>
                <w:b/>
                <w:sz w:val="24"/>
                <w:szCs w:val="24"/>
              </w:rPr>
            </w:pPr>
            <w:r w:rsidRPr="0005627E">
              <w:rPr>
                <w:b/>
                <w:sz w:val="24"/>
                <w:szCs w:val="24"/>
              </w:rPr>
              <w:t xml:space="preserve">Writing : </w:t>
            </w:r>
          </w:p>
          <w:p w:rsidR="00F07AD9" w:rsidRPr="00A352DA" w:rsidRDefault="00F07AD9" w:rsidP="005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writing everyday through modeling, free write, shared writing and/or interactive writing. </w:t>
            </w:r>
          </w:p>
          <w:p w:rsidR="00F07AD9" w:rsidRPr="00C50663" w:rsidRDefault="00F07AD9" w:rsidP="00F07AD9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C50663">
              <w:rPr>
                <w:sz w:val="24"/>
                <w:szCs w:val="24"/>
              </w:rPr>
              <w:t>Use a combination of writing, drawing, and dictation to compose informative/explanatory texts about</w:t>
            </w:r>
            <w:r w:rsidR="0080636B">
              <w:rPr>
                <w:sz w:val="24"/>
                <w:szCs w:val="24"/>
              </w:rPr>
              <w:t xml:space="preserve"> America</w:t>
            </w:r>
            <w:r>
              <w:rPr>
                <w:sz w:val="24"/>
                <w:szCs w:val="24"/>
              </w:rPr>
              <w:t>.</w:t>
            </w:r>
          </w:p>
          <w:p w:rsidR="00F07AD9" w:rsidRPr="00C50663" w:rsidRDefault="00F07AD9" w:rsidP="00F07AD9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C50663">
              <w:rPr>
                <w:sz w:val="24"/>
                <w:szCs w:val="24"/>
              </w:rPr>
              <w:t>Use a combination of writing, drawing and dictating to narrate a</w:t>
            </w:r>
            <w:r>
              <w:rPr>
                <w:sz w:val="24"/>
                <w:szCs w:val="24"/>
              </w:rPr>
              <w:t xml:space="preserve"> story about</w:t>
            </w:r>
            <w:r w:rsidR="004E4A65">
              <w:rPr>
                <w:sz w:val="24"/>
                <w:szCs w:val="24"/>
              </w:rPr>
              <w:t xml:space="preserve"> </w:t>
            </w:r>
            <w:r w:rsidR="0080636B">
              <w:rPr>
                <w:sz w:val="24"/>
                <w:szCs w:val="24"/>
              </w:rPr>
              <w:t xml:space="preserve">what you would invention(s) you would create. </w:t>
            </w:r>
          </w:p>
          <w:p w:rsidR="00F07AD9" w:rsidRPr="00E61798" w:rsidRDefault="00F07AD9" w:rsidP="0080636B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 combination of writing, drawing and dictating to </w:t>
            </w:r>
            <w:r w:rsidR="0080636B">
              <w:rPr>
                <w:sz w:val="24"/>
                <w:szCs w:val="24"/>
              </w:rPr>
              <w:t>write a campaign speech for why you/or chosen candidate should be president</w:t>
            </w:r>
            <w:r w:rsidR="004E4A65">
              <w:rPr>
                <w:sz w:val="24"/>
                <w:szCs w:val="24"/>
              </w:rPr>
              <w:t xml:space="preserve">. </w:t>
            </w:r>
          </w:p>
        </w:tc>
      </w:tr>
      <w:tr w:rsidR="00F07AD9" w:rsidRPr="00DB5960" w:rsidTr="0057373B">
        <w:trPr>
          <w:trHeight w:val="683"/>
          <w:jc w:val="center"/>
        </w:trPr>
        <w:tc>
          <w:tcPr>
            <w:tcW w:w="12913" w:type="dxa"/>
            <w:gridSpan w:val="5"/>
          </w:tcPr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Recommended Text and Media</w:t>
            </w:r>
          </w:p>
          <w:p w:rsidR="00F07AD9" w:rsidRPr="00DB5960" w:rsidRDefault="00F07AD9" w:rsidP="0057373B">
            <w:pPr>
              <w:pStyle w:val="ListParagraph"/>
              <w:ind w:left="360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To be comp</w:t>
            </w:r>
            <w:r w:rsidR="0004061C">
              <w:rPr>
                <w:b/>
                <w:color w:val="C00000"/>
                <w:sz w:val="40"/>
                <w:szCs w:val="40"/>
              </w:rPr>
              <w:t>leted as a team during Quarter 3</w:t>
            </w:r>
            <w:r>
              <w:rPr>
                <w:b/>
                <w:color w:val="C00000"/>
                <w:sz w:val="40"/>
                <w:szCs w:val="40"/>
              </w:rPr>
              <w:t xml:space="preserve"> unit development meeting. </w:t>
            </w:r>
          </w:p>
        </w:tc>
      </w:tr>
      <w:tr w:rsidR="00F07AD9" w:rsidTr="0057373B">
        <w:trPr>
          <w:trHeight w:val="230"/>
          <w:jc w:val="center"/>
        </w:trPr>
        <w:tc>
          <w:tcPr>
            <w:tcW w:w="4304" w:type="dxa"/>
            <w:gridSpan w:val="2"/>
          </w:tcPr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Fiction</w:t>
            </w:r>
          </w:p>
        </w:tc>
        <w:tc>
          <w:tcPr>
            <w:tcW w:w="4304" w:type="dxa"/>
            <w:gridSpan w:val="2"/>
          </w:tcPr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Non-Fiction</w:t>
            </w:r>
          </w:p>
        </w:tc>
        <w:tc>
          <w:tcPr>
            <w:tcW w:w="4305" w:type="dxa"/>
          </w:tcPr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Media</w:t>
            </w:r>
          </w:p>
        </w:tc>
      </w:tr>
      <w:tr w:rsidR="00F07AD9" w:rsidRPr="00A63B7C" w:rsidTr="0057373B">
        <w:trPr>
          <w:trHeight w:val="230"/>
          <w:jc w:val="center"/>
        </w:trPr>
        <w:tc>
          <w:tcPr>
            <w:tcW w:w="4304" w:type="dxa"/>
            <w:gridSpan w:val="2"/>
          </w:tcPr>
          <w:p w:rsidR="00F07AD9" w:rsidRPr="00A63B7C" w:rsidRDefault="00F07AD9" w:rsidP="00F07AD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:rsidR="00F07AD9" w:rsidRPr="00A63B7C" w:rsidRDefault="00F07AD9" w:rsidP="00F07AD9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F07AD9" w:rsidRPr="00A63B7C" w:rsidRDefault="00F07AD9" w:rsidP="00F07AD9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</w:tr>
      <w:tr w:rsidR="00F07AD9" w:rsidTr="0057373B">
        <w:trPr>
          <w:trHeight w:val="683"/>
          <w:jc w:val="center"/>
        </w:trPr>
        <w:tc>
          <w:tcPr>
            <w:tcW w:w="12913" w:type="dxa"/>
            <w:gridSpan w:val="5"/>
          </w:tcPr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 for Morning Text Study</w:t>
            </w:r>
          </w:p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40"/>
                <w:szCs w:val="40"/>
              </w:rPr>
              <w:t>To be compl</w:t>
            </w:r>
            <w:r w:rsidR="0004061C">
              <w:rPr>
                <w:b/>
                <w:color w:val="C00000"/>
                <w:sz w:val="40"/>
                <w:szCs w:val="40"/>
              </w:rPr>
              <w:t xml:space="preserve">eted as a team during Quarter 3 </w:t>
            </w:r>
            <w:r>
              <w:rPr>
                <w:b/>
                <w:color w:val="C00000"/>
                <w:sz w:val="40"/>
                <w:szCs w:val="40"/>
              </w:rPr>
              <w:t>unit development meeting.</w:t>
            </w:r>
          </w:p>
        </w:tc>
      </w:tr>
      <w:tr w:rsidR="00F07AD9" w:rsidTr="0057373B">
        <w:trPr>
          <w:trHeight w:val="260"/>
          <w:jc w:val="center"/>
        </w:trPr>
        <w:tc>
          <w:tcPr>
            <w:tcW w:w="4304" w:type="dxa"/>
            <w:gridSpan w:val="2"/>
          </w:tcPr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Author Study</w:t>
            </w:r>
          </w:p>
        </w:tc>
        <w:tc>
          <w:tcPr>
            <w:tcW w:w="4304" w:type="dxa"/>
            <w:gridSpan w:val="2"/>
          </w:tcPr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Genre Study</w:t>
            </w:r>
          </w:p>
        </w:tc>
        <w:tc>
          <w:tcPr>
            <w:tcW w:w="4305" w:type="dxa"/>
          </w:tcPr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Event/Holiday</w:t>
            </w:r>
          </w:p>
        </w:tc>
      </w:tr>
      <w:tr w:rsidR="00F07AD9" w:rsidTr="0057373B">
        <w:trPr>
          <w:trHeight w:val="682"/>
          <w:jc w:val="center"/>
        </w:trPr>
        <w:tc>
          <w:tcPr>
            <w:tcW w:w="4304" w:type="dxa"/>
            <w:gridSpan w:val="2"/>
          </w:tcPr>
          <w:p w:rsidR="00F07AD9" w:rsidRDefault="00F07AD9" w:rsidP="005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:rsidR="00F07AD9" w:rsidRDefault="00F07AD9" w:rsidP="00573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F07AD9" w:rsidRPr="00D3443C" w:rsidRDefault="00D3443C" w:rsidP="00D3443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3443C">
              <w:rPr>
                <w:sz w:val="24"/>
                <w:szCs w:val="24"/>
              </w:rPr>
              <w:t>Rocks</w:t>
            </w:r>
          </w:p>
        </w:tc>
      </w:tr>
    </w:tbl>
    <w:p w:rsidR="00F07AD9" w:rsidRDefault="00F07AD9" w:rsidP="00F07AD9">
      <w:pPr>
        <w:spacing w:after="0" w:line="240" w:lineRule="auto"/>
        <w:rPr>
          <w:sz w:val="24"/>
          <w:szCs w:val="24"/>
        </w:rPr>
      </w:pPr>
    </w:p>
    <w:p w:rsidR="00F07AD9" w:rsidRPr="0005627E" w:rsidRDefault="00F07AD9" w:rsidP="00F07AD9">
      <w:pPr>
        <w:spacing w:after="0" w:line="240" w:lineRule="auto"/>
        <w:rPr>
          <w:sz w:val="24"/>
          <w:szCs w:val="24"/>
        </w:rPr>
      </w:pPr>
    </w:p>
    <w:p w:rsidR="00F07AD9" w:rsidRDefault="00F07AD9" w:rsidP="00F07AD9"/>
    <w:tbl>
      <w:tblPr>
        <w:tblStyle w:val="TableGrid"/>
        <w:tblW w:w="11232" w:type="dxa"/>
        <w:jc w:val="center"/>
        <w:tblLayout w:type="fixed"/>
        <w:tblLook w:val="04A0" w:firstRow="1" w:lastRow="0" w:firstColumn="1" w:lastColumn="0" w:noHBand="0" w:noVBand="1"/>
      </w:tblPr>
      <w:tblGrid>
        <w:gridCol w:w="1215"/>
        <w:gridCol w:w="10017"/>
      </w:tblGrid>
      <w:tr w:rsidR="00F07AD9" w:rsidRPr="00010558" w:rsidTr="0057373B">
        <w:trPr>
          <w:trHeight w:val="265"/>
          <w:jc w:val="center"/>
        </w:trPr>
        <w:tc>
          <w:tcPr>
            <w:tcW w:w="12913" w:type="dxa"/>
            <w:gridSpan w:val="2"/>
          </w:tcPr>
          <w:p w:rsidR="00F07AD9" w:rsidRPr="00010558" w:rsidRDefault="00F07AD9" w:rsidP="0057373B">
            <w:pPr>
              <w:rPr>
                <w:b/>
                <w:sz w:val="20"/>
                <w:szCs w:val="20"/>
              </w:rPr>
            </w:pPr>
            <w:r w:rsidRPr="00010558">
              <w:rPr>
                <w:b/>
                <w:sz w:val="20"/>
                <w:szCs w:val="20"/>
              </w:rPr>
              <w:t>Science</w:t>
            </w:r>
          </w:p>
        </w:tc>
      </w:tr>
      <w:tr w:rsidR="00F07AD9" w:rsidRPr="00010558" w:rsidTr="0057373B">
        <w:trPr>
          <w:trHeight w:val="368"/>
          <w:jc w:val="center"/>
        </w:trPr>
        <w:tc>
          <w:tcPr>
            <w:tcW w:w="1368" w:type="dxa"/>
          </w:tcPr>
          <w:p w:rsidR="00F07AD9" w:rsidRPr="00010558" w:rsidRDefault="00F07AD9" w:rsidP="0057373B">
            <w:pPr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>K.3.D.1.b</w:t>
            </w:r>
          </w:p>
        </w:tc>
        <w:tc>
          <w:tcPr>
            <w:tcW w:w="11545" w:type="dxa"/>
          </w:tcPr>
          <w:p w:rsidR="00F07AD9" w:rsidRPr="00010558" w:rsidRDefault="00F07AD9" w:rsidP="0057373B">
            <w:pPr>
              <w:rPr>
                <w:b/>
                <w:sz w:val="20"/>
                <w:szCs w:val="20"/>
              </w:rPr>
            </w:pPr>
            <w:r w:rsidRPr="00010558">
              <w:rPr>
                <w:b/>
                <w:sz w:val="20"/>
                <w:szCs w:val="20"/>
              </w:rPr>
              <w:t>Recognize that living things are found almost everywhere in the world and that there are somewhat different kinds of living things in different places. K.3.D.1</w:t>
            </w:r>
          </w:p>
          <w:p w:rsidR="00F07AD9" w:rsidRPr="00010558" w:rsidRDefault="00F07AD9" w:rsidP="00F07AD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 xml:space="preserve">Using pictures, films and illustrated texts identify, describe and compare living things found in other states. </w:t>
            </w:r>
          </w:p>
        </w:tc>
      </w:tr>
      <w:tr w:rsidR="00F07AD9" w:rsidRPr="00010558" w:rsidTr="0057373B">
        <w:trPr>
          <w:trHeight w:val="1134"/>
          <w:jc w:val="center"/>
        </w:trPr>
        <w:tc>
          <w:tcPr>
            <w:tcW w:w="1368" w:type="dxa"/>
          </w:tcPr>
          <w:p w:rsidR="00F07AD9" w:rsidRPr="00010558" w:rsidRDefault="00F07AD9" w:rsidP="0057373B">
            <w:pPr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>K.6.B.1.b</w:t>
            </w:r>
          </w:p>
        </w:tc>
        <w:tc>
          <w:tcPr>
            <w:tcW w:w="11545" w:type="dxa"/>
          </w:tcPr>
          <w:p w:rsidR="00F07AD9" w:rsidRPr="00010558" w:rsidRDefault="00F07AD9" w:rsidP="0057373B">
            <w:pPr>
              <w:rPr>
                <w:b/>
                <w:sz w:val="20"/>
                <w:szCs w:val="20"/>
              </w:rPr>
            </w:pPr>
            <w:r w:rsidRPr="00010558">
              <w:rPr>
                <w:b/>
                <w:sz w:val="20"/>
                <w:szCs w:val="20"/>
              </w:rPr>
              <w:t>Identify aspects of the environment that are made by humans and those that are not made by humans. SK.6.B.1</w:t>
            </w:r>
          </w:p>
          <w:p w:rsidR="00F07AD9" w:rsidRPr="00010558" w:rsidRDefault="00F07AD9" w:rsidP="00F07AD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 xml:space="preserve">Identify features of the natural environment that are not made by humans. </w:t>
            </w:r>
          </w:p>
          <w:p w:rsidR="00F07AD9" w:rsidRPr="00010558" w:rsidRDefault="00F07AD9" w:rsidP="00F07AD9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>mountain</w:t>
            </w:r>
          </w:p>
          <w:p w:rsidR="00F07AD9" w:rsidRPr="00010558" w:rsidRDefault="00F07AD9" w:rsidP="00F07AD9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>valley</w:t>
            </w:r>
          </w:p>
          <w:p w:rsidR="00F07AD9" w:rsidRPr="00010558" w:rsidRDefault="00F07AD9" w:rsidP="00F07AD9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>plain</w:t>
            </w:r>
          </w:p>
          <w:p w:rsidR="00F07AD9" w:rsidRPr="00010558" w:rsidRDefault="00F07AD9" w:rsidP="00F07AD9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>dessert</w:t>
            </w:r>
          </w:p>
          <w:p w:rsidR="00F07AD9" w:rsidRPr="00010558" w:rsidRDefault="00F07AD9" w:rsidP="00F07AD9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>lake</w:t>
            </w:r>
          </w:p>
          <w:p w:rsidR="00F07AD9" w:rsidRPr="00010558" w:rsidRDefault="00F07AD9" w:rsidP="00F07AD9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>river</w:t>
            </w:r>
          </w:p>
          <w:p w:rsidR="00F07AD9" w:rsidRPr="00010558" w:rsidRDefault="00F07AD9" w:rsidP="00F07AD9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 xml:space="preserve">etc </w:t>
            </w:r>
          </w:p>
        </w:tc>
      </w:tr>
      <w:tr w:rsidR="00F07AD9" w:rsidRPr="00010558" w:rsidTr="0057373B">
        <w:trPr>
          <w:trHeight w:val="350"/>
          <w:jc w:val="center"/>
        </w:trPr>
        <w:tc>
          <w:tcPr>
            <w:tcW w:w="12913" w:type="dxa"/>
            <w:gridSpan w:val="2"/>
          </w:tcPr>
          <w:p w:rsidR="00F07AD9" w:rsidRPr="00010558" w:rsidRDefault="00F07AD9" w:rsidP="0057373B">
            <w:pPr>
              <w:rPr>
                <w:b/>
                <w:sz w:val="20"/>
                <w:szCs w:val="20"/>
              </w:rPr>
            </w:pPr>
            <w:r w:rsidRPr="00010558">
              <w:rPr>
                <w:b/>
                <w:sz w:val="20"/>
                <w:szCs w:val="20"/>
              </w:rPr>
              <w:t>Social Studies</w:t>
            </w:r>
          </w:p>
        </w:tc>
      </w:tr>
      <w:tr w:rsidR="00F07AD9" w:rsidRPr="00010558" w:rsidTr="0057373B">
        <w:trPr>
          <w:trHeight w:val="917"/>
          <w:jc w:val="center"/>
        </w:trPr>
        <w:tc>
          <w:tcPr>
            <w:tcW w:w="1368" w:type="dxa"/>
          </w:tcPr>
          <w:p w:rsidR="00F07AD9" w:rsidRPr="00010558" w:rsidRDefault="00F07AD9" w:rsidP="0057373B">
            <w:pPr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>K.1.A.2.a-b</w:t>
            </w:r>
          </w:p>
        </w:tc>
        <w:tc>
          <w:tcPr>
            <w:tcW w:w="11545" w:type="dxa"/>
          </w:tcPr>
          <w:p w:rsidR="00F07AD9" w:rsidRPr="00010558" w:rsidRDefault="00F07AD9" w:rsidP="0057373B">
            <w:pPr>
              <w:rPr>
                <w:b/>
                <w:sz w:val="20"/>
                <w:szCs w:val="20"/>
              </w:rPr>
            </w:pPr>
            <w:r w:rsidRPr="00010558">
              <w:rPr>
                <w:b/>
                <w:sz w:val="20"/>
                <w:szCs w:val="20"/>
              </w:rPr>
              <w:t>Identify symbols and practices associated with the United States of America. K.1.A.2</w:t>
            </w:r>
          </w:p>
          <w:p w:rsidR="00F07AD9" w:rsidRPr="00010558" w:rsidRDefault="00F07AD9" w:rsidP="00F07AD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 xml:space="preserve">Identify common symbols, such as the American Flag, and Statue of Liberty.       </w:t>
            </w:r>
          </w:p>
          <w:p w:rsidR="00F07AD9" w:rsidRPr="00010558" w:rsidRDefault="00F07AD9" w:rsidP="00F07AD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 xml:space="preserve">Recognize that saying the Pledge of Allegiance and singing "The Star-Spangled Banner" are practices associated with being a citizen.    </w:t>
            </w:r>
          </w:p>
        </w:tc>
      </w:tr>
      <w:tr w:rsidR="00F07AD9" w:rsidRPr="00010558" w:rsidTr="0057373B">
        <w:trPr>
          <w:trHeight w:val="1134"/>
          <w:jc w:val="center"/>
        </w:trPr>
        <w:tc>
          <w:tcPr>
            <w:tcW w:w="1368" w:type="dxa"/>
          </w:tcPr>
          <w:p w:rsidR="00F07AD9" w:rsidRPr="00010558" w:rsidRDefault="00F07AD9" w:rsidP="0057373B">
            <w:pPr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 xml:space="preserve">K.1.B.1.a-b </w:t>
            </w:r>
          </w:p>
        </w:tc>
        <w:tc>
          <w:tcPr>
            <w:tcW w:w="11545" w:type="dxa"/>
          </w:tcPr>
          <w:p w:rsidR="00F07AD9" w:rsidRPr="00010558" w:rsidRDefault="00F07AD9" w:rsidP="0057373B">
            <w:pPr>
              <w:rPr>
                <w:b/>
                <w:sz w:val="20"/>
                <w:szCs w:val="20"/>
              </w:rPr>
            </w:pPr>
            <w:r w:rsidRPr="00010558">
              <w:rPr>
                <w:b/>
                <w:sz w:val="20"/>
                <w:szCs w:val="20"/>
              </w:rPr>
              <w:t>Identify people important to the American political system. SSK1.B.1</w:t>
            </w:r>
          </w:p>
          <w:p w:rsidR="00F07AD9" w:rsidRPr="00010558" w:rsidRDefault="00F07AD9" w:rsidP="00F07AD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>Identify the contributions of people, past and present, such as George Washington, Rosa Parks, and the current president</w:t>
            </w:r>
          </w:p>
          <w:p w:rsidR="00F07AD9" w:rsidRPr="00010558" w:rsidRDefault="00F07AD9" w:rsidP="00F07AD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>Use informational text to identify and discuss the contributions of individuals recognized on national holidays, such as Martin Luther King, Jr. Day and Presidents' Day</w:t>
            </w:r>
          </w:p>
        </w:tc>
      </w:tr>
      <w:tr w:rsidR="00F07AD9" w:rsidRPr="00010558" w:rsidTr="0057373B">
        <w:trPr>
          <w:trHeight w:val="917"/>
          <w:jc w:val="center"/>
        </w:trPr>
        <w:tc>
          <w:tcPr>
            <w:tcW w:w="1368" w:type="dxa"/>
          </w:tcPr>
          <w:p w:rsidR="00F07AD9" w:rsidRPr="00010558" w:rsidRDefault="00F07AD9" w:rsidP="0057373B">
            <w:pPr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>K.3.A.1.a-c</w:t>
            </w:r>
          </w:p>
        </w:tc>
        <w:tc>
          <w:tcPr>
            <w:tcW w:w="11545" w:type="dxa"/>
          </w:tcPr>
          <w:p w:rsidR="00F07AD9" w:rsidRPr="00010558" w:rsidRDefault="00F07AD9" w:rsidP="0057373B">
            <w:pPr>
              <w:rPr>
                <w:b/>
                <w:sz w:val="20"/>
                <w:szCs w:val="20"/>
              </w:rPr>
            </w:pPr>
            <w:r w:rsidRPr="00010558">
              <w:rPr>
                <w:b/>
                <w:sz w:val="20"/>
                <w:szCs w:val="20"/>
              </w:rPr>
              <w:t>Identify and describe how a globe and maps can be used to help locate places. K.3.A.1</w:t>
            </w:r>
          </w:p>
          <w:p w:rsidR="00F07AD9" w:rsidRPr="00010558" w:rsidRDefault="00F07AD9" w:rsidP="00F07AD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>Describe a globe as a model of Earth showing land and water.</w:t>
            </w:r>
          </w:p>
          <w:p w:rsidR="00F07AD9" w:rsidRPr="00010558" w:rsidRDefault="00F07AD9" w:rsidP="00F07AD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 xml:space="preserve">Describe how maps are models showing physical features and/or human features of places. </w:t>
            </w:r>
          </w:p>
          <w:p w:rsidR="00F07AD9" w:rsidRPr="00010558" w:rsidRDefault="00F07AD9" w:rsidP="00F07AD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 xml:space="preserve">Identify a location by using terms such as near-far, above-below, and here-there. </w:t>
            </w:r>
          </w:p>
        </w:tc>
      </w:tr>
      <w:tr w:rsidR="00F07AD9" w:rsidRPr="00010558" w:rsidTr="0057373B">
        <w:trPr>
          <w:trHeight w:val="1134"/>
          <w:jc w:val="center"/>
        </w:trPr>
        <w:tc>
          <w:tcPr>
            <w:tcW w:w="1368" w:type="dxa"/>
          </w:tcPr>
          <w:p w:rsidR="00F07AD9" w:rsidRPr="00010558" w:rsidRDefault="00F07AD9" w:rsidP="0057373B">
            <w:pPr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>K.3.B.1.a-d</w:t>
            </w:r>
          </w:p>
        </w:tc>
        <w:tc>
          <w:tcPr>
            <w:tcW w:w="11545" w:type="dxa"/>
          </w:tcPr>
          <w:p w:rsidR="00F07AD9" w:rsidRPr="00010558" w:rsidRDefault="00F07AD9" w:rsidP="0057373B">
            <w:pPr>
              <w:rPr>
                <w:b/>
                <w:sz w:val="20"/>
                <w:szCs w:val="20"/>
              </w:rPr>
            </w:pPr>
            <w:r w:rsidRPr="00010558">
              <w:rPr>
                <w:b/>
                <w:sz w:val="20"/>
                <w:szCs w:val="20"/>
              </w:rPr>
              <w:t>Describe places in the environment using natural/physical and human-made features. K.3.B.1</w:t>
            </w:r>
          </w:p>
          <w:p w:rsidR="00F07AD9" w:rsidRPr="00010558" w:rsidRDefault="00F07AD9" w:rsidP="00F07AD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 xml:space="preserve">Recognize physical features as landforms and bodies of water using photographs and pictures. </w:t>
            </w:r>
          </w:p>
          <w:p w:rsidR="00F07AD9" w:rsidRPr="00010558" w:rsidRDefault="00F07AD9" w:rsidP="00F07AD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 xml:space="preserve">Identify land forms such as mountains and hills, and bodies of water such as oceans, rivers, and streams. </w:t>
            </w:r>
          </w:p>
          <w:p w:rsidR="00F07AD9" w:rsidRPr="00010558" w:rsidRDefault="00F07AD9" w:rsidP="00F07AD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>Using photographs and pictures recognize human-made features as modifications people have made to the land.</w:t>
            </w:r>
          </w:p>
          <w:p w:rsidR="00F07AD9" w:rsidRPr="00010558" w:rsidRDefault="00F07AD9" w:rsidP="00F07AD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 xml:space="preserve">Identify human made features such as buildings sidewalks, streets, and bridges. </w:t>
            </w:r>
          </w:p>
        </w:tc>
      </w:tr>
      <w:tr w:rsidR="00F07AD9" w:rsidRPr="00010558" w:rsidTr="0057373B">
        <w:trPr>
          <w:trHeight w:val="1134"/>
          <w:jc w:val="center"/>
        </w:trPr>
        <w:tc>
          <w:tcPr>
            <w:tcW w:w="1368" w:type="dxa"/>
          </w:tcPr>
          <w:p w:rsidR="00F07AD9" w:rsidRPr="00010558" w:rsidRDefault="00F07AD9" w:rsidP="0057373B">
            <w:pPr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>K.5.A.2.a-c</w:t>
            </w:r>
          </w:p>
          <w:p w:rsidR="00F07AD9" w:rsidRPr="00010558" w:rsidRDefault="00F07AD9" w:rsidP="0057373B">
            <w:pPr>
              <w:rPr>
                <w:sz w:val="20"/>
                <w:szCs w:val="20"/>
              </w:rPr>
            </w:pPr>
          </w:p>
        </w:tc>
        <w:tc>
          <w:tcPr>
            <w:tcW w:w="11545" w:type="dxa"/>
          </w:tcPr>
          <w:p w:rsidR="00F07AD9" w:rsidRPr="00010558" w:rsidRDefault="00F07AD9" w:rsidP="0057373B">
            <w:pPr>
              <w:rPr>
                <w:b/>
                <w:sz w:val="20"/>
                <w:szCs w:val="20"/>
              </w:rPr>
            </w:pPr>
            <w:r w:rsidRPr="00010558">
              <w:rPr>
                <w:b/>
                <w:sz w:val="20"/>
                <w:szCs w:val="20"/>
              </w:rPr>
              <w:t>Compare daily life and objects of today and long ago. K.5.A.2</w:t>
            </w:r>
          </w:p>
          <w:p w:rsidR="00F07AD9" w:rsidRPr="00010558" w:rsidRDefault="00F07AD9" w:rsidP="00F07AD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>Compare tools and toys of the past with those of today.</w:t>
            </w:r>
          </w:p>
          <w:p w:rsidR="00F07AD9" w:rsidRPr="00010558" w:rsidRDefault="00F07AD9" w:rsidP="00F07AD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 xml:space="preserve">Tell about people in the past using informational text and features. </w:t>
            </w:r>
          </w:p>
          <w:p w:rsidR="00F07AD9" w:rsidRPr="00010558" w:rsidRDefault="00F07AD9" w:rsidP="00F07AD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010558">
              <w:rPr>
                <w:sz w:val="20"/>
                <w:szCs w:val="20"/>
              </w:rPr>
              <w:t xml:space="preserve">Observe and discuss photographs of the past and compare with photographs of similar images, such as old photographs of the school and community. </w:t>
            </w:r>
          </w:p>
        </w:tc>
      </w:tr>
    </w:tbl>
    <w:p w:rsidR="00165556" w:rsidRDefault="00743C75"/>
    <w:sectPr w:rsidR="00165556" w:rsidSect="00F07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23B"/>
    <w:multiLevelType w:val="hybridMultilevel"/>
    <w:tmpl w:val="02364A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C593A"/>
    <w:multiLevelType w:val="hybridMultilevel"/>
    <w:tmpl w:val="9F483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EC78A5"/>
    <w:multiLevelType w:val="hybridMultilevel"/>
    <w:tmpl w:val="4F6C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AE2763"/>
    <w:multiLevelType w:val="hybridMultilevel"/>
    <w:tmpl w:val="5EF07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B882298"/>
    <w:multiLevelType w:val="hybridMultilevel"/>
    <w:tmpl w:val="06E8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F77B9"/>
    <w:multiLevelType w:val="hybridMultilevel"/>
    <w:tmpl w:val="372AD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8439B"/>
    <w:multiLevelType w:val="hybridMultilevel"/>
    <w:tmpl w:val="C1661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4E67C8"/>
    <w:multiLevelType w:val="hybridMultilevel"/>
    <w:tmpl w:val="E3806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7669CA"/>
    <w:multiLevelType w:val="hybridMultilevel"/>
    <w:tmpl w:val="88E89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E77974"/>
    <w:multiLevelType w:val="hybridMultilevel"/>
    <w:tmpl w:val="2E9A2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EB296C"/>
    <w:multiLevelType w:val="hybridMultilevel"/>
    <w:tmpl w:val="B212D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0D341A"/>
    <w:multiLevelType w:val="hybridMultilevel"/>
    <w:tmpl w:val="2B8AB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3C6D14"/>
    <w:multiLevelType w:val="hybridMultilevel"/>
    <w:tmpl w:val="EDDA6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673EFE"/>
    <w:multiLevelType w:val="hybridMultilevel"/>
    <w:tmpl w:val="29E25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D9"/>
    <w:rsid w:val="00037464"/>
    <w:rsid w:val="0004061C"/>
    <w:rsid w:val="000B4B2D"/>
    <w:rsid w:val="00397788"/>
    <w:rsid w:val="004074EF"/>
    <w:rsid w:val="004632AC"/>
    <w:rsid w:val="004D717F"/>
    <w:rsid w:val="004E4A65"/>
    <w:rsid w:val="007178EE"/>
    <w:rsid w:val="00743C75"/>
    <w:rsid w:val="0076599E"/>
    <w:rsid w:val="0078341B"/>
    <w:rsid w:val="00805726"/>
    <w:rsid w:val="0080636B"/>
    <w:rsid w:val="00824C41"/>
    <w:rsid w:val="008E15AF"/>
    <w:rsid w:val="009E2DD7"/>
    <w:rsid w:val="00AE55DB"/>
    <w:rsid w:val="00B1155B"/>
    <w:rsid w:val="00B256D2"/>
    <w:rsid w:val="00B73FE4"/>
    <w:rsid w:val="00B82CCB"/>
    <w:rsid w:val="00D3443C"/>
    <w:rsid w:val="00D50776"/>
    <w:rsid w:val="00EE26CE"/>
    <w:rsid w:val="00F07AD9"/>
    <w:rsid w:val="00F110EE"/>
    <w:rsid w:val="00FA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8B1A7644</Template>
  <TotalTime>10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Sally Bennett</cp:lastModifiedBy>
  <cp:revision>4</cp:revision>
  <dcterms:created xsi:type="dcterms:W3CDTF">2015-11-12T22:54:00Z</dcterms:created>
  <dcterms:modified xsi:type="dcterms:W3CDTF">2015-11-12T23:12:00Z</dcterms:modified>
</cp:coreProperties>
</file>